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CFB" w:rsidRPr="00AC3294" w:rsidRDefault="003D3CFB" w:rsidP="003D3CFB">
      <w:pPr>
        <w:pStyle w:val="dieu"/>
        <w:spacing w:before="60" w:after="0"/>
        <w:ind w:firstLine="567"/>
        <w:jc w:val="both"/>
        <w:rPr>
          <w:color w:val="000000"/>
          <w:szCs w:val="26"/>
        </w:rPr>
      </w:pPr>
      <w:r w:rsidRPr="00AC3294">
        <w:rPr>
          <w:color w:val="000000"/>
        </w:rPr>
        <w:t>15</w:t>
      </w:r>
      <w:r w:rsidRPr="00AC3294">
        <w:rPr>
          <w:color w:val="000000"/>
          <w:spacing w:val="-4"/>
        </w:rPr>
        <w:t xml:space="preserve">. </w:t>
      </w:r>
      <w:r w:rsidRPr="00AC3294">
        <w:rPr>
          <w:color w:val="000000"/>
          <w:szCs w:val="26"/>
        </w:rPr>
        <w:t>Thủ tục sửa đổi, bổ sung giấy phép tiến hành công việc bức xạ (sử dụng thiết bị X-quang chẩn đoán trong y tế)</w:t>
      </w:r>
    </w:p>
    <w:p w:rsidR="003D3CFB" w:rsidRPr="00AC3294" w:rsidRDefault="003D3CFB" w:rsidP="003D3CFB">
      <w:pPr>
        <w:pStyle w:val="dieu"/>
        <w:spacing w:before="60" w:after="0"/>
        <w:ind w:firstLine="567"/>
        <w:jc w:val="both"/>
        <w:rPr>
          <w:color w:val="000000"/>
        </w:rPr>
      </w:pPr>
      <w:r w:rsidRPr="00AC3294">
        <w:rPr>
          <w:color w:val="000000"/>
        </w:rPr>
        <w:t xml:space="preserve">a Trình tự thực hiện:  </w:t>
      </w:r>
    </w:p>
    <w:p w:rsidR="003D3CFB" w:rsidRPr="00AC3294" w:rsidRDefault="003D3CFB" w:rsidP="003D3CFB">
      <w:pPr>
        <w:spacing w:before="60"/>
        <w:ind w:firstLine="720"/>
        <w:jc w:val="both"/>
        <w:rPr>
          <w:color w:val="000000"/>
          <w:sz w:val="26"/>
          <w:szCs w:val="26"/>
        </w:rPr>
      </w:pPr>
      <w:r w:rsidRPr="00AC3294">
        <w:rPr>
          <w:b/>
          <w:i/>
          <w:color w:val="000000"/>
          <w:sz w:val="26"/>
          <w:szCs w:val="26"/>
        </w:rPr>
        <w:t>Bước 1:</w:t>
      </w:r>
      <w:r w:rsidRPr="00AC3294">
        <w:rPr>
          <w:color w:val="000000"/>
          <w:sz w:val="26"/>
          <w:szCs w:val="26"/>
        </w:rPr>
        <w:t xml:space="preserve"> Tổ chức, cá nhân nộp hồ sơ đề nghị sửa đổi, bổ sung giấy phép nộp hồ sơ tại Bộ phận Một cửa. </w:t>
      </w:r>
    </w:p>
    <w:p w:rsidR="003D3CFB" w:rsidRPr="00AC3294" w:rsidRDefault="003D3CFB" w:rsidP="003D3CFB">
      <w:pPr>
        <w:spacing w:before="60"/>
        <w:ind w:firstLine="720"/>
        <w:jc w:val="both"/>
        <w:rPr>
          <w:color w:val="000000"/>
          <w:sz w:val="26"/>
          <w:szCs w:val="26"/>
        </w:rPr>
      </w:pPr>
      <w:r w:rsidRPr="00AC3294">
        <w:rPr>
          <w:color w:val="000000"/>
          <w:sz w:val="26"/>
          <w:szCs w:val="26"/>
        </w:rPr>
        <w:t xml:space="preserve">- Trường hợp hồ sơ đã đầy đủ và hợp lệ thì viết giấy hẹn trao cho người nộp. Thu tiền lệ phí. </w:t>
      </w:r>
    </w:p>
    <w:p w:rsidR="003D3CFB" w:rsidRPr="00AC3294" w:rsidRDefault="003D3CFB" w:rsidP="003D3CFB">
      <w:pPr>
        <w:spacing w:before="60"/>
        <w:ind w:firstLine="720"/>
        <w:jc w:val="both"/>
        <w:rPr>
          <w:color w:val="000000"/>
          <w:sz w:val="26"/>
          <w:szCs w:val="26"/>
        </w:rPr>
      </w:pPr>
      <w:r w:rsidRPr="00AC3294">
        <w:rPr>
          <w:color w:val="000000"/>
          <w:sz w:val="26"/>
          <w:szCs w:val="26"/>
        </w:rPr>
        <w:t xml:space="preserve">- Trường hợp hồ sơ thiếu hoặc không hợp lệ, cán bộ tiếp nhận hồ sơ tiếp tục hướng dẫn để người đến nộp hoàn thiện lại hồ sơ. </w:t>
      </w:r>
    </w:p>
    <w:p w:rsidR="003D3CFB" w:rsidRPr="00AC3294" w:rsidRDefault="003D3CFB" w:rsidP="003D3CFB">
      <w:pPr>
        <w:spacing w:before="60"/>
        <w:ind w:firstLine="720"/>
        <w:jc w:val="both"/>
        <w:rPr>
          <w:color w:val="000000"/>
          <w:sz w:val="26"/>
          <w:szCs w:val="26"/>
        </w:rPr>
      </w:pPr>
      <w:r w:rsidRPr="00AC3294">
        <w:rPr>
          <w:color w:val="000000"/>
          <w:sz w:val="26"/>
          <w:szCs w:val="26"/>
        </w:rPr>
        <w:t>- Thời gian tiếp nhận hồ sơ: Giờ hành chính các ngày làm việc (từ thứ 2 đến thứ 6).</w:t>
      </w:r>
    </w:p>
    <w:p w:rsidR="003D3CFB" w:rsidRPr="00AC3294" w:rsidRDefault="003D3CFB" w:rsidP="003D3CFB">
      <w:pPr>
        <w:spacing w:before="60"/>
        <w:ind w:firstLine="720"/>
        <w:jc w:val="both"/>
        <w:rPr>
          <w:color w:val="000000"/>
          <w:sz w:val="26"/>
          <w:szCs w:val="26"/>
        </w:rPr>
      </w:pPr>
      <w:r w:rsidRPr="00AC3294">
        <w:rPr>
          <w:b/>
          <w:i/>
          <w:color w:val="000000"/>
          <w:sz w:val="26"/>
          <w:szCs w:val="26"/>
        </w:rPr>
        <w:t>Bước 2:</w:t>
      </w:r>
      <w:r w:rsidRPr="00AC3294">
        <w:rPr>
          <w:color w:val="000000"/>
          <w:sz w:val="26"/>
          <w:szCs w:val="26"/>
        </w:rPr>
        <w:t xml:space="preserve"> Hồ sơ được chuyển cho Phòng Quản lý chuyên ngành để thụ lý, giải quyết. Phòng Quản lý chuyên ngành xem xét hồ sơ và tham mưu trình lãnh đạo Sở ký giấy phép sửa đổi, bổ sung </w:t>
      </w:r>
    </w:p>
    <w:p w:rsidR="003D3CFB" w:rsidRPr="00AC3294" w:rsidRDefault="003D3CFB" w:rsidP="003D3CFB">
      <w:pPr>
        <w:spacing w:before="60"/>
        <w:ind w:firstLine="720"/>
        <w:jc w:val="both"/>
        <w:rPr>
          <w:color w:val="000000"/>
          <w:sz w:val="26"/>
          <w:szCs w:val="26"/>
        </w:rPr>
      </w:pPr>
      <w:r w:rsidRPr="00AC3294">
        <w:rPr>
          <w:color w:val="000000"/>
          <w:sz w:val="26"/>
          <w:szCs w:val="26"/>
        </w:rPr>
        <w:t>- Trả kết quả về Bộ phận Một cửa theo giấy hẹn.</w:t>
      </w:r>
    </w:p>
    <w:p w:rsidR="003D3CFB" w:rsidRPr="00AC3294" w:rsidRDefault="003D3CFB" w:rsidP="003D3CFB">
      <w:pPr>
        <w:spacing w:before="60"/>
        <w:ind w:firstLine="720"/>
        <w:jc w:val="both"/>
        <w:rPr>
          <w:color w:val="000000"/>
          <w:sz w:val="26"/>
          <w:szCs w:val="26"/>
        </w:rPr>
      </w:pPr>
      <w:r w:rsidRPr="00AC3294">
        <w:rPr>
          <w:b/>
          <w:i/>
          <w:color w:val="000000"/>
          <w:sz w:val="26"/>
          <w:szCs w:val="26"/>
        </w:rPr>
        <w:t>Bước 3:</w:t>
      </w:r>
      <w:r w:rsidRPr="00AC3294">
        <w:rPr>
          <w:color w:val="000000"/>
          <w:sz w:val="26"/>
          <w:szCs w:val="26"/>
        </w:rPr>
        <w:t xml:space="preserve"> Bộ phận Một cửa trả giấy phép cho tổ chức, cá nhân xin sửa đổi bổ sung giấy phép.</w:t>
      </w:r>
    </w:p>
    <w:p w:rsidR="003D3CFB" w:rsidRPr="00AC3294" w:rsidRDefault="003D3CFB" w:rsidP="003D3CFB">
      <w:pPr>
        <w:spacing w:before="60"/>
        <w:ind w:firstLine="720"/>
        <w:jc w:val="both"/>
        <w:rPr>
          <w:color w:val="000000"/>
          <w:sz w:val="26"/>
          <w:szCs w:val="26"/>
        </w:rPr>
      </w:pPr>
      <w:r w:rsidRPr="00AC3294">
        <w:rPr>
          <w:b/>
          <w:i/>
          <w:color w:val="000000"/>
          <w:sz w:val="26"/>
          <w:szCs w:val="26"/>
        </w:rPr>
        <w:t>b. Cách thức thực hiện:</w:t>
      </w:r>
      <w:r w:rsidRPr="00AC3294">
        <w:rPr>
          <w:b/>
          <w:color w:val="000000"/>
          <w:sz w:val="26"/>
          <w:szCs w:val="26"/>
        </w:rPr>
        <w:t xml:space="preserve">  </w:t>
      </w:r>
      <w:r w:rsidRPr="00AC3294">
        <w:rPr>
          <w:color w:val="000000"/>
          <w:sz w:val="26"/>
          <w:szCs w:val="26"/>
        </w:rPr>
        <w:t>Nộp hồ sơ trực tiếp tại Sở Khoa học và Công nghệ tỉnh Đắk Lắk, số 15 A Trường Chinh, Tp. Buôn Ma Thuột, tỉnh Đắk Lắk.Hoặc thông qua đường bưu điện.</w:t>
      </w:r>
    </w:p>
    <w:p w:rsidR="003D3CFB" w:rsidRPr="00AC3294" w:rsidRDefault="003D3CFB" w:rsidP="003D3CFB">
      <w:pPr>
        <w:spacing w:before="60"/>
        <w:ind w:firstLine="720"/>
        <w:jc w:val="both"/>
        <w:rPr>
          <w:i/>
          <w:color w:val="000000"/>
          <w:sz w:val="26"/>
          <w:szCs w:val="26"/>
        </w:rPr>
      </w:pPr>
      <w:r w:rsidRPr="00AC3294">
        <w:rPr>
          <w:b/>
          <w:i/>
          <w:color w:val="000000"/>
          <w:sz w:val="26"/>
          <w:szCs w:val="26"/>
        </w:rPr>
        <w:t>c. Thành phần, số lượng hồ sơ:</w:t>
      </w:r>
      <w:r w:rsidRPr="00AC3294">
        <w:rPr>
          <w:b/>
          <w:color w:val="000000"/>
          <w:sz w:val="26"/>
          <w:szCs w:val="26"/>
        </w:rPr>
        <w:t xml:space="preserve"> </w:t>
      </w:r>
      <w:r w:rsidRPr="00AC3294">
        <w:rPr>
          <w:i/>
          <w:color w:val="000000"/>
          <w:sz w:val="26"/>
          <w:szCs w:val="26"/>
        </w:rPr>
        <w:t xml:space="preserve">(Khoản 2 Điều 27 Thông tư 08/2010/TT-BKHCN). </w:t>
      </w:r>
    </w:p>
    <w:p w:rsidR="003D3CFB" w:rsidRPr="00AC3294" w:rsidRDefault="003D3CFB" w:rsidP="003D3CFB">
      <w:pPr>
        <w:spacing w:before="60"/>
        <w:ind w:firstLine="720"/>
        <w:jc w:val="both"/>
        <w:rPr>
          <w:color w:val="000000"/>
          <w:sz w:val="26"/>
          <w:szCs w:val="26"/>
        </w:rPr>
      </w:pPr>
      <w:r w:rsidRPr="00AC3294">
        <w:rPr>
          <w:color w:val="000000"/>
          <w:sz w:val="26"/>
          <w:szCs w:val="26"/>
          <w:lang w:val="en-GB"/>
        </w:rPr>
        <w:t>- Thành phần hồ sơ, bao gồm:</w:t>
      </w:r>
      <w:r w:rsidRPr="00AC3294">
        <w:rPr>
          <w:color w:val="000000"/>
          <w:sz w:val="26"/>
          <w:szCs w:val="26"/>
        </w:rPr>
        <w:t xml:space="preserve"> </w:t>
      </w:r>
    </w:p>
    <w:p w:rsidR="003D3CFB" w:rsidRPr="00AC3294" w:rsidRDefault="003D3CFB" w:rsidP="003D3CFB">
      <w:pPr>
        <w:spacing w:before="60"/>
        <w:ind w:firstLine="720"/>
        <w:jc w:val="both"/>
        <w:rPr>
          <w:color w:val="000000"/>
          <w:sz w:val="26"/>
          <w:szCs w:val="26"/>
        </w:rPr>
      </w:pPr>
      <w:r w:rsidRPr="00AC3294">
        <w:rPr>
          <w:color w:val="000000"/>
          <w:sz w:val="26"/>
          <w:szCs w:val="26"/>
          <w:lang w:val="en-GB"/>
        </w:rPr>
        <w:t>+ Đơn đề nghị sửa đổi, bổ sung giấy phép theo Mẫu 07-II/ATBXHN quy định tại Phụ lục II ban hành kèm theo Thông tư 08;</w:t>
      </w:r>
    </w:p>
    <w:p w:rsidR="003D3CFB" w:rsidRPr="00AC3294" w:rsidRDefault="003D3CFB" w:rsidP="003D3CFB">
      <w:pPr>
        <w:spacing w:before="60"/>
        <w:ind w:firstLine="720"/>
        <w:jc w:val="both"/>
        <w:rPr>
          <w:color w:val="000000"/>
          <w:sz w:val="26"/>
          <w:szCs w:val="26"/>
        </w:rPr>
      </w:pPr>
      <w:r w:rsidRPr="00AC3294">
        <w:rPr>
          <w:color w:val="000000"/>
          <w:sz w:val="26"/>
          <w:szCs w:val="26"/>
          <w:lang w:val="en-GB"/>
        </w:rPr>
        <w:t>+ Bản gốc giấy phép cần sửa đổi, bổ sung;</w:t>
      </w:r>
    </w:p>
    <w:p w:rsidR="003D3CFB" w:rsidRPr="00AC3294" w:rsidRDefault="003D3CFB" w:rsidP="003D3CFB">
      <w:pPr>
        <w:spacing w:before="60"/>
        <w:ind w:firstLine="720"/>
        <w:jc w:val="both"/>
        <w:rPr>
          <w:color w:val="000000"/>
          <w:sz w:val="26"/>
          <w:szCs w:val="26"/>
        </w:rPr>
      </w:pPr>
      <w:r w:rsidRPr="00AC3294">
        <w:rPr>
          <w:color w:val="000000"/>
          <w:sz w:val="26"/>
          <w:szCs w:val="26"/>
          <w:lang w:val="en-GB"/>
        </w:rPr>
        <w:t>+ Các văn bản xác nhận thông tin sửa đổi cho các trường hợp thay đổi tên, địa chỉ, số điện thoại, số fax;</w:t>
      </w:r>
    </w:p>
    <w:p w:rsidR="003D3CFB" w:rsidRPr="00AC3294" w:rsidRDefault="003D3CFB" w:rsidP="003D3CFB">
      <w:pPr>
        <w:spacing w:before="60"/>
        <w:ind w:firstLine="720"/>
        <w:jc w:val="both"/>
        <w:rPr>
          <w:color w:val="000000"/>
          <w:sz w:val="26"/>
          <w:szCs w:val="26"/>
        </w:rPr>
      </w:pPr>
      <w:r w:rsidRPr="00AC3294">
        <w:rPr>
          <w:color w:val="000000"/>
          <w:sz w:val="26"/>
          <w:szCs w:val="26"/>
          <w:lang w:val="en-GB"/>
        </w:rPr>
        <w:t xml:space="preserve">+ Bản sao hợp đồng chuyển nhượng đối với trường hợp giảm số lượng thiết bị bức xạ do chuyển nhượng; </w:t>
      </w:r>
      <w:r w:rsidRPr="00AC3294">
        <w:rPr>
          <w:color w:val="000000"/>
          <w:sz w:val="26"/>
          <w:szCs w:val="26"/>
        </w:rPr>
        <w:t>V</w:t>
      </w:r>
      <w:r w:rsidRPr="00AC3294">
        <w:rPr>
          <w:color w:val="000000"/>
          <w:sz w:val="26"/>
          <w:szCs w:val="26"/>
          <w:lang w:val="vi-VN"/>
        </w:rPr>
        <w:t>ăn bản xác nhận nguồn phóng xạ bị mất đối với trường hợp mất nguồn</w:t>
      </w:r>
      <w:r w:rsidRPr="00AC3294">
        <w:rPr>
          <w:color w:val="000000"/>
          <w:sz w:val="26"/>
          <w:szCs w:val="26"/>
        </w:rPr>
        <w:t>.</w:t>
      </w:r>
    </w:p>
    <w:p w:rsidR="003D3CFB" w:rsidRPr="00AC3294" w:rsidRDefault="003D3CFB" w:rsidP="003D3CFB">
      <w:pPr>
        <w:spacing w:before="60"/>
        <w:ind w:firstLine="720"/>
        <w:jc w:val="both"/>
        <w:rPr>
          <w:color w:val="000000"/>
          <w:sz w:val="26"/>
          <w:szCs w:val="26"/>
          <w:lang w:val="en-GB"/>
        </w:rPr>
      </w:pPr>
      <w:r w:rsidRPr="00AC3294">
        <w:rPr>
          <w:color w:val="000000"/>
          <w:sz w:val="26"/>
          <w:szCs w:val="26"/>
          <w:lang w:val="en-GB"/>
        </w:rPr>
        <w:t>- Số lượng hồ sơ:   01(bộ)</w:t>
      </w:r>
    </w:p>
    <w:p w:rsidR="003D3CFB" w:rsidRPr="00AC3294" w:rsidRDefault="003D3CFB" w:rsidP="003D3CFB">
      <w:pPr>
        <w:spacing w:before="60"/>
        <w:ind w:firstLine="720"/>
        <w:jc w:val="both"/>
        <w:rPr>
          <w:b/>
          <w:i/>
          <w:color w:val="000000"/>
          <w:sz w:val="26"/>
          <w:szCs w:val="26"/>
        </w:rPr>
      </w:pPr>
      <w:r w:rsidRPr="00AC3294">
        <w:rPr>
          <w:b/>
          <w:i/>
          <w:color w:val="000000"/>
          <w:sz w:val="26"/>
          <w:szCs w:val="26"/>
        </w:rPr>
        <w:t>d. Thời hạn giải quyết:</w:t>
      </w:r>
    </w:p>
    <w:p w:rsidR="003D3CFB" w:rsidRPr="00AC3294" w:rsidRDefault="003D3CFB" w:rsidP="003D3CFB">
      <w:pPr>
        <w:spacing w:before="60"/>
        <w:ind w:firstLine="720"/>
        <w:jc w:val="both"/>
        <w:rPr>
          <w:i/>
          <w:color w:val="000000"/>
          <w:sz w:val="26"/>
          <w:szCs w:val="26"/>
        </w:rPr>
      </w:pPr>
      <w:r w:rsidRPr="00AC3294">
        <w:rPr>
          <w:color w:val="000000"/>
          <w:sz w:val="26"/>
          <w:szCs w:val="26"/>
          <w:lang w:val="en-GB"/>
        </w:rPr>
        <w:t xml:space="preserve">Trong thời hạn 10 ngày làm việc kể từ ngày nhận đủ hồ sơ hợp lệ </w:t>
      </w:r>
      <w:r w:rsidRPr="00AC3294">
        <w:rPr>
          <w:i/>
          <w:color w:val="000000"/>
          <w:sz w:val="26"/>
          <w:szCs w:val="26"/>
          <w:lang w:val="en-GB"/>
        </w:rPr>
        <w:t>(</w:t>
      </w:r>
      <w:r w:rsidRPr="00AC3294">
        <w:rPr>
          <w:i/>
          <w:color w:val="000000"/>
          <w:sz w:val="26"/>
          <w:szCs w:val="26"/>
        </w:rPr>
        <w:t>Khoản 4, Điều 27 Thông tư 08/2010/TT-BKHCN)</w:t>
      </w:r>
    </w:p>
    <w:p w:rsidR="003D3CFB" w:rsidRPr="00AC3294" w:rsidRDefault="003D3CFB" w:rsidP="003D3CFB">
      <w:pPr>
        <w:keepNext/>
        <w:keepLines/>
        <w:spacing w:before="60"/>
        <w:ind w:firstLine="720"/>
        <w:jc w:val="both"/>
        <w:rPr>
          <w:b/>
          <w:color w:val="000000"/>
          <w:sz w:val="26"/>
          <w:szCs w:val="26"/>
        </w:rPr>
      </w:pPr>
      <w:r w:rsidRPr="00AC3294">
        <w:rPr>
          <w:b/>
          <w:i/>
          <w:color w:val="000000"/>
          <w:sz w:val="26"/>
          <w:szCs w:val="26"/>
        </w:rPr>
        <w:t>đ. Đối tượng thực hiện TTHC:</w:t>
      </w:r>
      <w:r w:rsidRPr="00AC3294">
        <w:rPr>
          <w:b/>
          <w:color w:val="000000"/>
          <w:sz w:val="26"/>
          <w:szCs w:val="26"/>
        </w:rPr>
        <w:t xml:space="preserve"> </w:t>
      </w:r>
      <w:r w:rsidRPr="00AC3294">
        <w:rPr>
          <w:color w:val="000000"/>
          <w:sz w:val="26"/>
          <w:szCs w:val="26"/>
        </w:rPr>
        <w:t>Tổ chức, Cá nhân</w:t>
      </w:r>
    </w:p>
    <w:p w:rsidR="003D3CFB" w:rsidRPr="00AC3294" w:rsidRDefault="003D3CFB" w:rsidP="003D3CFB">
      <w:pPr>
        <w:keepNext/>
        <w:keepLines/>
        <w:spacing w:before="60"/>
        <w:ind w:firstLine="720"/>
        <w:jc w:val="both"/>
        <w:rPr>
          <w:b/>
          <w:i/>
          <w:color w:val="000000"/>
          <w:sz w:val="26"/>
          <w:szCs w:val="26"/>
        </w:rPr>
      </w:pPr>
      <w:r w:rsidRPr="00AC3294">
        <w:rPr>
          <w:b/>
          <w:i/>
          <w:color w:val="000000"/>
          <w:sz w:val="26"/>
          <w:szCs w:val="26"/>
        </w:rPr>
        <w:t>e. Cơ quan thực hiện TTHC:</w:t>
      </w:r>
    </w:p>
    <w:p w:rsidR="003D3CFB" w:rsidRPr="00AC3294" w:rsidRDefault="003D3CFB" w:rsidP="003D3CFB">
      <w:pPr>
        <w:spacing w:before="60"/>
        <w:ind w:firstLine="720"/>
        <w:jc w:val="both"/>
        <w:rPr>
          <w:color w:val="000000"/>
          <w:sz w:val="26"/>
          <w:szCs w:val="26"/>
        </w:rPr>
      </w:pPr>
      <w:r w:rsidRPr="00AC3294">
        <w:rPr>
          <w:color w:val="000000"/>
          <w:sz w:val="26"/>
          <w:szCs w:val="26"/>
        </w:rPr>
        <w:t>- Cơ quan có thẩm quyền quyết định: Sở Khoa học và Công nghệ tỉnh Đắk Lắk</w:t>
      </w:r>
    </w:p>
    <w:p w:rsidR="003D3CFB" w:rsidRPr="00AC3294" w:rsidRDefault="003D3CFB" w:rsidP="003D3CFB">
      <w:pPr>
        <w:spacing w:before="60"/>
        <w:ind w:firstLine="720"/>
        <w:jc w:val="both"/>
        <w:rPr>
          <w:color w:val="000000"/>
          <w:sz w:val="26"/>
          <w:szCs w:val="26"/>
        </w:rPr>
      </w:pPr>
      <w:r w:rsidRPr="00AC3294">
        <w:rPr>
          <w:color w:val="000000"/>
          <w:sz w:val="26"/>
          <w:szCs w:val="26"/>
        </w:rPr>
        <w:t>- Cơ quan hoặc người có thẩm quyền được uỷ quyền hoặc phân cấp thực hiện (nếu có): không</w:t>
      </w:r>
    </w:p>
    <w:p w:rsidR="003D3CFB" w:rsidRPr="00AC3294" w:rsidRDefault="003D3CFB" w:rsidP="003D3CFB">
      <w:pPr>
        <w:spacing w:before="60"/>
        <w:ind w:firstLine="720"/>
        <w:jc w:val="both"/>
        <w:rPr>
          <w:color w:val="000000"/>
          <w:sz w:val="26"/>
          <w:szCs w:val="26"/>
        </w:rPr>
      </w:pPr>
      <w:r w:rsidRPr="00AC3294">
        <w:rPr>
          <w:color w:val="000000"/>
          <w:sz w:val="26"/>
          <w:szCs w:val="26"/>
        </w:rPr>
        <w:t>- Cơ quan trực tiếp thực hiện TTHC: Sở Khoa học và Công nghệ tỉnh Đắk Lắk</w:t>
      </w:r>
    </w:p>
    <w:p w:rsidR="003D3CFB" w:rsidRPr="00AC3294" w:rsidRDefault="003D3CFB" w:rsidP="003D3CFB">
      <w:pPr>
        <w:keepNext/>
        <w:keepLines/>
        <w:spacing w:before="60"/>
        <w:ind w:firstLine="720"/>
        <w:jc w:val="both"/>
        <w:rPr>
          <w:color w:val="000000"/>
          <w:sz w:val="26"/>
          <w:szCs w:val="26"/>
        </w:rPr>
      </w:pPr>
      <w:r w:rsidRPr="00AC3294">
        <w:rPr>
          <w:color w:val="000000"/>
          <w:sz w:val="26"/>
          <w:szCs w:val="26"/>
        </w:rPr>
        <w:t>- Cơ quan phối hợp (nếu có): Không.</w:t>
      </w:r>
    </w:p>
    <w:p w:rsidR="003D3CFB" w:rsidRPr="00AC3294" w:rsidRDefault="003D3CFB" w:rsidP="003D3CFB">
      <w:pPr>
        <w:spacing w:before="60"/>
        <w:ind w:firstLine="720"/>
        <w:jc w:val="both"/>
        <w:rPr>
          <w:b/>
          <w:color w:val="000000"/>
          <w:sz w:val="26"/>
          <w:szCs w:val="26"/>
        </w:rPr>
      </w:pPr>
      <w:r w:rsidRPr="00AC3294">
        <w:rPr>
          <w:b/>
          <w:i/>
          <w:color w:val="000000"/>
          <w:sz w:val="26"/>
          <w:szCs w:val="26"/>
        </w:rPr>
        <w:t>g. Kết quả của việc thực hiện TTHC:</w:t>
      </w:r>
      <w:r w:rsidRPr="00AC3294">
        <w:rPr>
          <w:b/>
          <w:color w:val="000000"/>
          <w:sz w:val="26"/>
          <w:szCs w:val="26"/>
        </w:rPr>
        <w:t xml:space="preserve"> </w:t>
      </w:r>
      <w:r w:rsidRPr="00AC3294">
        <w:rPr>
          <w:color w:val="000000"/>
          <w:sz w:val="26"/>
          <w:szCs w:val="26"/>
        </w:rPr>
        <w:t>Giấy phép </w:t>
      </w:r>
    </w:p>
    <w:p w:rsidR="003D3CFB" w:rsidRPr="00AC3294" w:rsidRDefault="003D3CFB" w:rsidP="003D3CFB">
      <w:pPr>
        <w:spacing w:before="60"/>
        <w:ind w:firstLine="720"/>
        <w:jc w:val="both"/>
        <w:rPr>
          <w:b/>
          <w:i/>
          <w:color w:val="000000"/>
          <w:sz w:val="26"/>
          <w:szCs w:val="26"/>
        </w:rPr>
      </w:pPr>
      <w:r w:rsidRPr="00AC3294">
        <w:rPr>
          <w:b/>
          <w:i/>
          <w:color w:val="000000"/>
          <w:sz w:val="26"/>
          <w:szCs w:val="26"/>
        </w:rPr>
        <w:t>h. Phí, lệ phí:</w:t>
      </w:r>
    </w:p>
    <w:p w:rsidR="003D3CFB" w:rsidRPr="00AC3294" w:rsidRDefault="003D3CFB" w:rsidP="003D3CFB">
      <w:pPr>
        <w:spacing w:before="60"/>
        <w:ind w:firstLine="720"/>
        <w:jc w:val="both"/>
        <w:rPr>
          <w:color w:val="000000"/>
          <w:sz w:val="26"/>
          <w:szCs w:val="26"/>
        </w:rPr>
      </w:pPr>
      <w:r w:rsidRPr="00AC3294">
        <w:rPr>
          <w:color w:val="000000"/>
          <w:sz w:val="26"/>
          <w:szCs w:val="26"/>
        </w:rPr>
        <w:lastRenderedPageBreak/>
        <w:t xml:space="preserve">Quy định tai khoản 2 điều 1 Thông tư số 76/2010/TT-BTC ngày 17/5/2010 về việc quy định mức thu, chế độ thu, nộp, quản lý và sử dụng phí và lệ phí trong lĩnh vực năng lượng nguyên tử: </w:t>
      </w:r>
    </w:p>
    <w:p w:rsidR="003D3CFB" w:rsidRPr="00AC3294" w:rsidRDefault="003D3CFB" w:rsidP="003D3CFB">
      <w:pPr>
        <w:spacing w:before="60"/>
        <w:ind w:firstLine="720"/>
        <w:jc w:val="both"/>
        <w:rPr>
          <w:color w:val="000000"/>
          <w:sz w:val="26"/>
          <w:szCs w:val="26"/>
        </w:rPr>
      </w:pPr>
      <w:r w:rsidRPr="00AC3294">
        <w:rPr>
          <w:color w:val="000000"/>
          <w:sz w:val="26"/>
          <w:szCs w:val="26"/>
        </w:rPr>
        <w:t xml:space="preserve">- </w:t>
      </w:r>
      <w:r w:rsidRPr="00AC3294">
        <w:rPr>
          <w:color w:val="000000"/>
          <w:sz w:val="26"/>
          <w:szCs w:val="26"/>
          <w:lang w:val="vi-VN"/>
        </w:rPr>
        <w:t>Phí thẩm định an toàn</w:t>
      </w:r>
      <w:r w:rsidRPr="00AC3294">
        <w:rPr>
          <w:color w:val="000000"/>
          <w:sz w:val="26"/>
          <w:szCs w:val="26"/>
        </w:rPr>
        <w:t>: Không</w:t>
      </w:r>
    </w:p>
    <w:p w:rsidR="003D3CFB" w:rsidRPr="00AC3294" w:rsidRDefault="003D3CFB" w:rsidP="003D3CFB">
      <w:pPr>
        <w:spacing w:before="60"/>
        <w:ind w:firstLine="720"/>
        <w:jc w:val="both"/>
        <w:rPr>
          <w:color w:val="000000"/>
          <w:sz w:val="26"/>
          <w:szCs w:val="26"/>
        </w:rPr>
      </w:pPr>
      <w:r w:rsidRPr="00AC3294">
        <w:rPr>
          <w:color w:val="000000"/>
          <w:sz w:val="26"/>
          <w:szCs w:val="26"/>
        </w:rPr>
        <w:t>- Lệ phí cấp giấy phép sửa đổi, bổ sung sử dụng máy X-quang trong y tế, mức thu: 100.000 đồng/giấy phép.</w:t>
      </w:r>
    </w:p>
    <w:p w:rsidR="003D3CFB" w:rsidRPr="00AC3294" w:rsidRDefault="003D3CFB" w:rsidP="003D3CFB">
      <w:pPr>
        <w:spacing w:before="60"/>
        <w:ind w:firstLine="720"/>
        <w:jc w:val="both"/>
        <w:rPr>
          <w:b/>
          <w:i/>
          <w:color w:val="000000"/>
          <w:sz w:val="26"/>
          <w:szCs w:val="26"/>
        </w:rPr>
      </w:pPr>
      <w:r w:rsidRPr="00AC3294">
        <w:rPr>
          <w:b/>
          <w:i/>
          <w:color w:val="000000"/>
          <w:sz w:val="26"/>
          <w:szCs w:val="26"/>
        </w:rPr>
        <w:t xml:space="preserve">i. Mẫu đơn, mẫu tờ khai: </w:t>
      </w:r>
    </w:p>
    <w:p w:rsidR="003D3CFB" w:rsidRPr="00AC3294" w:rsidRDefault="003D3CFB" w:rsidP="003D3CFB">
      <w:pPr>
        <w:spacing w:before="60"/>
        <w:ind w:firstLine="720"/>
        <w:jc w:val="both"/>
        <w:rPr>
          <w:color w:val="000000"/>
          <w:sz w:val="26"/>
          <w:szCs w:val="26"/>
        </w:rPr>
      </w:pPr>
      <w:r w:rsidRPr="00AC3294">
        <w:rPr>
          <w:color w:val="000000"/>
          <w:sz w:val="26"/>
          <w:szCs w:val="26"/>
        </w:rPr>
        <w:t>- Đơn đề nghị sửa đổi, bổ sung giấy phép theo Mẫu 07-II/ATBXHN  Thông tư 08/2010/TT-BKHCN.</w:t>
      </w:r>
    </w:p>
    <w:p w:rsidR="003D3CFB" w:rsidRPr="00AC3294" w:rsidRDefault="003D3CFB" w:rsidP="003D3CFB">
      <w:pPr>
        <w:spacing w:before="60"/>
        <w:ind w:firstLine="540"/>
        <w:jc w:val="both"/>
        <w:rPr>
          <w:b/>
          <w:i/>
          <w:color w:val="000000"/>
          <w:sz w:val="26"/>
          <w:szCs w:val="26"/>
        </w:rPr>
      </w:pPr>
      <w:r w:rsidRPr="00AC3294">
        <w:rPr>
          <w:b/>
          <w:i/>
          <w:color w:val="000000"/>
          <w:sz w:val="26"/>
          <w:szCs w:val="26"/>
        </w:rPr>
        <w:t xml:space="preserve">k. Yêu cầu, điều kiện thực hiện TTHC: </w:t>
      </w:r>
      <w:r w:rsidRPr="00AC3294">
        <w:rPr>
          <w:i/>
          <w:color w:val="000000"/>
          <w:sz w:val="26"/>
          <w:szCs w:val="26"/>
        </w:rPr>
        <w:t>(Điều 27 thông tư 08/2010/TT-BKHCN)</w:t>
      </w:r>
    </w:p>
    <w:p w:rsidR="003D3CFB" w:rsidRPr="00AC3294" w:rsidRDefault="003D3CFB" w:rsidP="003D3CFB">
      <w:pPr>
        <w:spacing w:before="60"/>
        <w:ind w:firstLine="540"/>
        <w:jc w:val="both"/>
        <w:rPr>
          <w:color w:val="000000"/>
          <w:sz w:val="26"/>
          <w:szCs w:val="26"/>
        </w:rPr>
      </w:pPr>
      <w:r w:rsidRPr="00AC3294">
        <w:rPr>
          <w:color w:val="000000"/>
          <w:sz w:val="26"/>
          <w:szCs w:val="26"/>
          <w:lang w:val="en-GB"/>
        </w:rPr>
        <w:t xml:space="preserve">- Trường hợp thay đổi tên, địa chỉ, số điện thoại, số fax: Văn bản xác nhận thông tin sửa đổi; </w:t>
      </w:r>
    </w:p>
    <w:p w:rsidR="003D3CFB" w:rsidRPr="00AC3294" w:rsidRDefault="003D3CFB" w:rsidP="003D3CFB">
      <w:pPr>
        <w:spacing w:before="60"/>
        <w:jc w:val="both"/>
        <w:rPr>
          <w:color w:val="000000"/>
          <w:sz w:val="26"/>
          <w:szCs w:val="26"/>
          <w:lang w:val="en-GB"/>
        </w:rPr>
      </w:pPr>
      <w:r w:rsidRPr="00AC3294">
        <w:rPr>
          <w:color w:val="000000"/>
          <w:sz w:val="26"/>
          <w:szCs w:val="26"/>
          <w:lang w:val="en-GB"/>
        </w:rPr>
        <w:t>       -  Trường hợp giảm số lượng thiết bị bức xạ do chuyển nhượng: Bản sao hợp đồng chuyển nhượng;</w:t>
      </w:r>
    </w:p>
    <w:p w:rsidR="003D3CFB" w:rsidRPr="00AC3294" w:rsidRDefault="003D3CFB" w:rsidP="003D3CFB">
      <w:pPr>
        <w:spacing w:before="60"/>
        <w:ind w:firstLine="540"/>
        <w:jc w:val="both"/>
        <w:rPr>
          <w:color w:val="000000"/>
          <w:sz w:val="26"/>
          <w:szCs w:val="26"/>
        </w:rPr>
      </w:pPr>
      <w:r w:rsidRPr="00AC3294">
        <w:rPr>
          <w:color w:val="000000"/>
          <w:sz w:val="26"/>
          <w:szCs w:val="26"/>
          <w:lang w:val="en-GB"/>
        </w:rPr>
        <w:t>- T</w:t>
      </w:r>
      <w:r w:rsidRPr="00AC3294">
        <w:rPr>
          <w:color w:val="000000"/>
          <w:sz w:val="26"/>
          <w:szCs w:val="26"/>
          <w:lang w:val="vi-VN"/>
        </w:rPr>
        <w:t>rường hợp mất nguồn</w:t>
      </w:r>
      <w:r w:rsidRPr="00AC3294">
        <w:rPr>
          <w:color w:val="000000"/>
          <w:sz w:val="26"/>
          <w:szCs w:val="26"/>
        </w:rPr>
        <w:t>: V</w:t>
      </w:r>
      <w:r w:rsidRPr="00AC3294">
        <w:rPr>
          <w:color w:val="000000"/>
          <w:sz w:val="26"/>
          <w:szCs w:val="26"/>
          <w:lang w:val="vi-VN"/>
        </w:rPr>
        <w:t>ăn bản xác nhận nguồn phóng xạ bị mất</w:t>
      </w:r>
      <w:r w:rsidRPr="00AC3294">
        <w:rPr>
          <w:color w:val="000000"/>
          <w:sz w:val="26"/>
          <w:szCs w:val="26"/>
        </w:rPr>
        <w:t>.</w:t>
      </w:r>
      <w:r w:rsidRPr="00AC3294">
        <w:rPr>
          <w:color w:val="000000"/>
          <w:sz w:val="26"/>
          <w:szCs w:val="26"/>
          <w:lang w:val="vi-VN"/>
        </w:rPr>
        <w:t xml:space="preserve"> </w:t>
      </w:r>
    </w:p>
    <w:p w:rsidR="003D3CFB" w:rsidRPr="00AC3294" w:rsidRDefault="003D3CFB" w:rsidP="003D3CFB">
      <w:pPr>
        <w:spacing w:before="60"/>
        <w:ind w:firstLine="540"/>
        <w:jc w:val="both"/>
        <w:rPr>
          <w:b/>
          <w:i/>
          <w:color w:val="000000"/>
          <w:sz w:val="26"/>
          <w:szCs w:val="26"/>
        </w:rPr>
      </w:pPr>
      <w:r w:rsidRPr="00AC3294">
        <w:rPr>
          <w:b/>
          <w:i/>
          <w:color w:val="000000"/>
          <w:sz w:val="26"/>
          <w:szCs w:val="26"/>
        </w:rPr>
        <w:t xml:space="preserve">l. Căn cứ pháp lý của TTHC: </w:t>
      </w:r>
    </w:p>
    <w:p w:rsidR="003D3CFB" w:rsidRPr="00AC3294" w:rsidRDefault="003D3CFB" w:rsidP="003D3CFB">
      <w:pPr>
        <w:spacing w:before="120" w:after="120"/>
        <w:ind w:firstLine="720"/>
        <w:jc w:val="both"/>
        <w:rPr>
          <w:color w:val="000000"/>
          <w:sz w:val="26"/>
          <w:szCs w:val="26"/>
        </w:rPr>
      </w:pPr>
      <w:r w:rsidRPr="00AC3294">
        <w:rPr>
          <w:color w:val="000000"/>
          <w:sz w:val="26"/>
          <w:szCs w:val="26"/>
          <w:shd w:val="clear" w:color="auto" w:fill="FFFFFF"/>
          <w:lang w:val="it-IT"/>
        </w:rPr>
        <w:t>- Luật năng lượng nguyên tử</w:t>
      </w:r>
      <w:r w:rsidRPr="00AC3294">
        <w:rPr>
          <w:rStyle w:val="apple-converted-space"/>
          <w:color w:val="000000"/>
          <w:sz w:val="26"/>
          <w:szCs w:val="26"/>
          <w:shd w:val="clear" w:color="auto" w:fill="FFFFFF"/>
          <w:lang w:val="it-IT"/>
        </w:rPr>
        <w:t> </w:t>
      </w:r>
      <w:r w:rsidRPr="00AC3294">
        <w:rPr>
          <w:color w:val="000000"/>
          <w:sz w:val="26"/>
          <w:szCs w:val="26"/>
          <w:shd w:val="clear" w:color="auto" w:fill="FFFFFF"/>
          <w:lang w:val="it-IT"/>
        </w:rPr>
        <w:t xml:space="preserve">ngày 03/06/2008; </w:t>
      </w:r>
    </w:p>
    <w:p w:rsidR="003D3CFB" w:rsidRPr="00AC3294" w:rsidRDefault="003D3CFB" w:rsidP="003D3CFB">
      <w:pPr>
        <w:spacing w:before="60"/>
        <w:ind w:firstLine="720"/>
        <w:jc w:val="both"/>
        <w:rPr>
          <w:color w:val="000000"/>
          <w:sz w:val="26"/>
          <w:szCs w:val="26"/>
        </w:rPr>
      </w:pPr>
      <w:r w:rsidRPr="00AC3294">
        <w:rPr>
          <w:color w:val="000000"/>
          <w:sz w:val="26"/>
          <w:szCs w:val="26"/>
        </w:rPr>
        <w:t xml:space="preserve">- Nghị định số 07/2010/ND-CP ngày 25/01/2010 của Chính phủ Quy định chi tiết và hướng dẫn thi hành một số điều của Luật </w:t>
      </w:r>
      <w:hyperlink r:id="rId6" w:tooltip="là dạng vật chất có khả năng sinh công, bao gồm nguồn năng lượng sơ cấp: than, dầu, khí đốt và nguồn năng lượng thứ cấp là nhiệt năng, điện năng được sinh ra thông qua quá trình chuyển hoá năng lượng sơ cấp." w:history="1">
        <w:r w:rsidRPr="00AC3294">
          <w:rPr>
            <w:color w:val="000000"/>
            <w:sz w:val="26"/>
            <w:szCs w:val="26"/>
          </w:rPr>
          <w:t>Năng lượng</w:t>
        </w:r>
      </w:hyperlink>
      <w:r w:rsidRPr="00AC3294">
        <w:rPr>
          <w:color w:val="000000"/>
          <w:sz w:val="26"/>
          <w:szCs w:val="26"/>
        </w:rPr>
        <w:t xml:space="preserve"> nguyên tử;</w:t>
      </w:r>
    </w:p>
    <w:p w:rsidR="003D3CFB" w:rsidRPr="00AC3294" w:rsidRDefault="003D3CFB" w:rsidP="003D3CFB">
      <w:pPr>
        <w:spacing w:before="60"/>
        <w:ind w:firstLine="720"/>
        <w:jc w:val="both"/>
        <w:rPr>
          <w:color w:val="000000"/>
          <w:sz w:val="26"/>
          <w:szCs w:val="26"/>
        </w:rPr>
      </w:pPr>
      <w:r w:rsidRPr="00AC3294">
        <w:rPr>
          <w:color w:val="000000"/>
          <w:sz w:val="26"/>
          <w:szCs w:val="26"/>
        </w:rPr>
        <w:t>- Thông tư số 08/2010/TT-BKHCN ngày 22/7/2010 của Bộ Khoa học và công nghệ Hướng dẫn về việc khai báo, cấp giấy phép tiến hành công việc bức xạ  và cấp chứng chỉ nhân viên bức xạ;</w:t>
      </w:r>
    </w:p>
    <w:p w:rsidR="003D3CFB" w:rsidRPr="00AC3294" w:rsidRDefault="003D3CFB" w:rsidP="003D3CFB">
      <w:pPr>
        <w:spacing w:before="60"/>
        <w:ind w:firstLine="720"/>
        <w:jc w:val="both"/>
        <w:rPr>
          <w:b/>
          <w:color w:val="000000"/>
          <w:sz w:val="26"/>
          <w:szCs w:val="26"/>
        </w:rPr>
      </w:pPr>
      <w:r w:rsidRPr="00AC3294">
        <w:rPr>
          <w:color w:val="000000"/>
          <w:sz w:val="26"/>
          <w:szCs w:val="26"/>
          <w:lang w:val="en-GB"/>
        </w:rPr>
        <w:t xml:space="preserve">- Thông tư </w:t>
      </w:r>
      <w:r w:rsidRPr="00AC3294">
        <w:rPr>
          <w:color w:val="000000"/>
          <w:sz w:val="26"/>
          <w:szCs w:val="26"/>
        </w:rPr>
        <w:t>số  76/2010/TT-BTC</w:t>
      </w:r>
      <w:r w:rsidRPr="00AC3294">
        <w:rPr>
          <w:color w:val="000000"/>
          <w:sz w:val="26"/>
          <w:szCs w:val="26"/>
          <w:lang w:val="en-GB"/>
        </w:rPr>
        <w:t xml:space="preserve"> </w:t>
      </w:r>
      <w:r w:rsidRPr="00AC3294">
        <w:rPr>
          <w:color w:val="000000"/>
          <w:sz w:val="26"/>
          <w:szCs w:val="26"/>
        </w:rPr>
        <w:t xml:space="preserve">ngày 17/5/2010 của Bộ Tài chính về việc quy định mức thu, chế độ thu, nộp, quản lý và sử dụng phí, lệ phí trong lĩnh vực năng lượng nguyên tử. </w:t>
      </w:r>
    </w:p>
    <w:p w:rsidR="003D3CFB" w:rsidRPr="00AC3294" w:rsidRDefault="003D3CFB" w:rsidP="003D3CFB">
      <w:pPr>
        <w:ind w:firstLine="4961"/>
        <w:jc w:val="right"/>
        <w:rPr>
          <w:b/>
          <w:i/>
          <w:color w:val="000000"/>
        </w:rPr>
      </w:pPr>
      <w:r w:rsidRPr="00AC3294">
        <w:rPr>
          <w:b/>
          <w:i/>
          <w:color w:val="000000"/>
          <w:sz w:val="26"/>
          <w:szCs w:val="26"/>
        </w:rPr>
        <w:br w:type="page"/>
      </w:r>
      <w:r w:rsidRPr="00AC3294">
        <w:rPr>
          <w:b/>
          <w:i/>
          <w:color w:val="000000"/>
        </w:rPr>
        <w:lastRenderedPageBreak/>
        <w:t>Mẫu 07-II/ATBXHN</w:t>
      </w:r>
    </w:p>
    <w:p w:rsidR="003D3CFB" w:rsidRPr="00AC3294" w:rsidRDefault="003D3CFB" w:rsidP="003D3CFB">
      <w:pPr>
        <w:jc w:val="center"/>
        <w:rPr>
          <w:b/>
          <w:color w:val="000000"/>
          <w:sz w:val="26"/>
          <w:szCs w:val="26"/>
        </w:rPr>
      </w:pPr>
      <w:r w:rsidRPr="00AC3294">
        <w:rPr>
          <w:b/>
          <w:color w:val="000000"/>
          <w:sz w:val="26"/>
          <w:szCs w:val="26"/>
        </w:rPr>
        <w:t>CỘNG HÒA XÃ HỘI CHỦ NGHĨA VIỆT NAM</w:t>
      </w:r>
    </w:p>
    <w:p w:rsidR="003D3CFB" w:rsidRPr="00AC3294" w:rsidRDefault="003D3CFB" w:rsidP="003D3CFB">
      <w:pPr>
        <w:jc w:val="center"/>
        <w:rPr>
          <w:b/>
          <w:color w:val="000000"/>
          <w:sz w:val="26"/>
          <w:szCs w:val="26"/>
        </w:rPr>
      </w:pPr>
      <w:r w:rsidRPr="00AC3294">
        <w:rPr>
          <w:b/>
          <w:color w:val="000000"/>
          <w:sz w:val="26"/>
          <w:szCs w:val="26"/>
        </w:rPr>
        <w:t>Độc lập - Tự do - Hạnh phúc</w:t>
      </w:r>
    </w:p>
    <w:p w:rsidR="003D3CFB" w:rsidRPr="00AC3294" w:rsidRDefault="008C4D4D" w:rsidP="003D3CFB">
      <w:pPr>
        <w:spacing w:before="360"/>
        <w:jc w:val="center"/>
        <w:rPr>
          <w:b/>
          <w:color w:val="000000"/>
        </w:rPr>
      </w:pPr>
      <w:r>
        <w:rPr>
          <w:b/>
          <w:noProof/>
          <w:color w:val="000000"/>
        </w:rPr>
        <w:pict>
          <v:line id="_x0000_s1033" style="position:absolute;left:0;text-align:left;z-index:251660288" from="164.4pt,.25pt" to="320.3pt,.25pt"/>
        </w:pict>
      </w:r>
      <w:r w:rsidR="003D3CFB" w:rsidRPr="00AC3294">
        <w:rPr>
          <w:b/>
          <w:color w:val="000000"/>
        </w:rPr>
        <w:t>ĐƠN ĐỀ NGHỊ SỬA ĐỔI, BỔ SUNG GIẤY PHÉP</w:t>
      </w:r>
      <w:r w:rsidR="003D3CFB" w:rsidRPr="00AC3294">
        <w:rPr>
          <w:b/>
          <w:color w:val="000000"/>
        </w:rPr>
        <w:br/>
        <w:t>TIẾN HÀNH CÔNG VIỆC BỨC XẠ</w:t>
      </w:r>
    </w:p>
    <w:p w:rsidR="003D3CFB" w:rsidRPr="00AC3294" w:rsidRDefault="003D3CFB" w:rsidP="003D3CFB">
      <w:pPr>
        <w:tabs>
          <w:tab w:val="left" w:pos="2552"/>
          <w:tab w:val="left" w:pos="3686"/>
        </w:tabs>
        <w:spacing w:before="240" w:after="360"/>
        <w:jc w:val="center"/>
        <w:rPr>
          <w:b/>
          <w:color w:val="000000"/>
          <w:sz w:val="26"/>
          <w:szCs w:val="26"/>
        </w:rPr>
      </w:pPr>
      <w:r w:rsidRPr="00AC3294">
        <w:rPr>
          <w:color w:val="000000"/>
          <w:sz w:val="26"/>
          <w:szCs w:val="26"/>
        </w:rPr>
        <w:t>Kính gửi:</w:t>
      </w:r>
      <w:r w:rsidRPr="00AC3294">
        <w:rPr>
          <w:b/>
          <w:color w:val="000000"/>
          <w:sz w:val="26"/>
          <w:szCs w:val="26"/>
        </w:rPr>
        <w:t xml:space="preserve"> …………..……</w:t>
      </w:r>
      <w:r w:rsidRPr="00AC3294">
        <w:rPr>
          <w:rStyle w:val="FootnoteReference"/>
          <w:b/>
          <w:color w:val="000000"/>
          <w:sz w:val="26"/>
          <w:szCs w:val="26"/>
        </w:rPr>
        <w:footnoteReference w:id="2"/>
      </w:r>
      <w:r w:rsidRPr="00AC3294">
        <w:rPr>
          <w:b/>
          <w:color w:val="000000"/>
          <w:sz w:val="26"/>
          <w:szCs w:val="26"/>
        </w:rPr>
        <w:t>…………………….</w:t>
      </w:r>
    </w:p>
    <w:p w:rsidR="003D3CFB" w:rsidRPr="00AC3294" w:rsidRDefault="003D3CFB" w:rsidP="003D3CFB">
      <w:pPr>
        <w:tabs>
          <w:tab w:val="left" w:pos="5220"/>
        </w:tabs>
        <w:spacing w:after="120"/>
        <w:jc w:val="both"/>
        <w:rPr>
          <w:color w:val="000000"/>
          <w:sz w:val="26"/>
          <w:szCs w:val="26"/>
        </w:rPr>
      </w:pPr>
      <w:r w:rsidRPr="00AC3294">
        <w:rPr>
          <w:color w:val="000000"/>
          <w:sz w:val="26"/>
          <w:szCs w:val="26"/>
        </w:rPr>
        <w:t>1. Tên tổ chức / cá nhân đề nghị sửa đổi, bổ sung giấy phép:</w:t>
      </w:r>
    </w:p>
    <w:p w:rsidR="003D3CFB" w:rsidRPr="00AC3294" w:rsidRDefault="003D3CFB" w:rsidP="003D3CFB">
      <w:pPr>
        <w:spacing w:after="120"/>
        <w:jc w:val="both"/>
        <w:rPr>
          <w:color w:val="000000"/>
          <w:sz w:val="26"/>
          <w:szCs w:val="26"/>
        </w:rPr>
      </w:pPr>
      <w:r w:rsidRPr="00AC3294">
        <w:rPr>
          <w:color w:val="000000"/>
          <w:sz w:val="26"/>
          <w:szCs w:val="26"/>
        </w:rPr>
        <w:t>2. Địa chỉ:</w:t>
      </w:r>
    </w:p>
    <w:p w:rsidR="003D3CFB" w:rsidRPr="00AC3294" w:rsidRDefault="003D3CFB" w:rsidP="003D3CFB">
      <w:pPr>
        <w:pStyle w:val="dieu"/>
        <w:tabs>
          <w:tab w:val="left" w:pos="5245"/>
        </w:tabs>
        <w:ind w:firstLine="0"/>
        <w:rPr>
          <w:b w:val="0"/>
          <w:color w:val="000000"/>
          <w:szCs w:val="26"/>
        </w:rPr>
      </w:pPr>
      <w:r w:rsidRPr="00AC3294">
        <w:rPr>
          <w:b w:val="0"/>
          <w:color w:val="000000"/>
          <w:szCs w:val="26"/>
        </w:rPr>
        <w:t>3. Điện thoại:</w:t>
      </w:r>
      <w:r w:rsidRPr="00AC3294">
        <w:rPr>
          <w:b w:val="0"/>
          <w:color w:val="000000"/>
          <w:szCs w:val="26"/>
        </w:rPr>
        <w:tab/>
        <w:t>4. Fax:</w:t>
      </w:r>
    </w:p>
    <w:p w:rsidR="003D3CFB" w:rsidRPr="00AC3294" w:rsidRDefault="003D3CFB" w:rsidP="003D3CFB">
      <w:pPr>
        <w:tabs>
          <w:tab w:val="left" w:pos="3060"/>
          <w:tab w:val="left" w:pos="5940"/>
        </w:tabs>
        <w:spacing w:after="120"/>
        <w:jc w:val="both"/>
        <w:rPr>
          <w:color w:val="000000"/>
          <w:sz w:val="26"/>
          <w:szCs w:val="26"/>
        </w:rPr>
      </w:pPr>
      <w:r w:rsidRPr="00AC3294">
        <w:rPr>
          <w:color w:val="000000"/>
          <w:sz w:val="26"/>
          <w:szCs w:val="26"/>
        </w:rPr>
        <w:t>5. E-mail:</w:t>
      </w:r>
    </w:p>
    <w:p w:rsidR="003D3CFB" w:rsidRPr="00AC3294" w:rsidRDefault="003D3CFB" w:rsidP="003D3CFB">
      <w:pPr>
        <w:spacing w:after="120"/>
        <w:jc w:val="both"/>
        <w:rPr>
          <w:color w:val="000000"/>
          <w:sz w:val="26"/>
          <w:szCs w:val="26"/>
        </w:rPr>
      </w:pPr>
      <w:r w:rsidRPr="00AC3294">
        <w:rPr>
          <w:color w:val="000000"/>
          <w:sz w:val="26"/>
          <w:szCs w:val="26"/>
        </w:rPr>
        <w:t>6. Người đứng đầu tổ chức</w:t>
      </w:r>
      <w:r w:rsidRPr="00AC3294">
        <w:rPr>
          <w:rStyle w:val="FootnoteReference"/>
          <w:color w:val="000000"/>
          <w:sz w:val="26"/>
          <w:szCs w:val="26"/>
        </w:rPr>
        <w:footnoteReference w:id="3"/>
      </w:r>
      <w:r w:rsidRPr="00AC3294">
        <w:rPr>
          <w:color w:val="000000"/>
          <w:sz w:val="26"/>
          <w:szCs w:val="26"/>
        </w:rPr>
        <w:t>:</w:t>
      </w:r>
      <w:r w:rsidRPr="00AC3294">
        <w:rPr>
          <w:color w:val="000000"/>
          <w:sz w:val="26"/>
          <w:szCs w:val="26"/>
        </w:rPr>
        <w:tab/>
      </w:r>
    </w:p>
    <w:p w:rsidR="003D3CFB" w:rsidRPr="00AC3294" w:rsidRDefault="003D3CFB" w:rsidP="003D3CFB">
      <w:pPr>
        <w:tabs>
          <w:tab w:val="left" w:pos="5940"/>
        </w:tabs>
        <w:spacing w:after="120"/>
        <w:ind w:left="284"/>
        <w:jc w:val="both"/>
        <w:rPr>
          <w:color w:val="000000"/>
          <w:sz w:val="26"/>
          <w:szCs w:val="26"/>
        </w:rPr>
      </w:pPr>
      <w:r w:rsidRPr="00AC3294">
        <w:rPr>
          <w:color w:val="000000"/>
          <w:sz w:val="26"/>
          <w:szCs w:val="26"/>
        </w:rPr>
        <w:t>- Họ và tên:</w:t>
      </w:r>
    </w:p>
    <w:p w:rsidR="003D3CFB" w:rsidRPr="00AC3294" w:rsidRDefault="003D3CFB" w:rsidP="003D3CFB">
      <w:pPr>
        <w:tabs>
          <w:tab w:val="left" w:pos="5940"/>
        </w:tabs>
        <w:spacing w:after="120"/>
        <w:ind w:left="284"/>
        <w:jc w:val="both"/>
        <w:rPr>
          <w:color w:val="000000"/>
          <w:sz w:val="26"/>
          <w:szCs w:val="26"/>
        </w:rPr>
      </w:pPr>
      <w:r w:rsidRPr="00AC3294">
        <w:rPr>
          <w:color w:val="000000"/>
          <w:sz w:val="26"/>
          <w:szCs w:val="26"/>
        </w:rPr>
        <w:t>- Chức vụ:</w:t>
      </w:r>
    </w:p>
    <w:p w:rsidR="003D3CFB" w:rsidRPr="00AC3294" w:rsidRDefault="003D3CFB" w:rsidP="003D3CFB">
      <w:pPr>
        <w:tabs>
          <w:tab w:val="left" w:pos="5940"/>
        </w:tabs>
        <w:spacing w:after="120"/>
        <w:ind w:left="284"/>
        <w:jc w:val="both"/>
        <w:rPr>
          <w:color w:val="000000"/>
          <w:sz w:val="26"/>
          <w:szCs w:val="26"/>
        </w:rPr>
      </w:pPr>
      <w:r w:rsidRPr="00AC3294">
        <w:rPr>
          <w:color w:val="000000"/>
          <w:sz w:val="26"/>
          <w:szCs w:val="26"/>
        </w:rPr>
        <w:t>- Số giấy CMND / Hộ chiếu:</w:t>
      </w:r>
    </w:p>
    <w:p w:rsidR="003D3CFB" w:rsidRPr="00AC3294" w:rsidRDefault="003D3CFB" w:rsidP="003D3CFB">
      <w:pPr>
        <w:spacing w:after="100"/>
        <w:jc w:val="both"/>
        <w:rPr>
          <w:color w:val="000000"/>
          <w:sz w:val="26"/>
          <w:szCs w:val="26"/>
        </w:rPr>
      </w:pPr>
      <w:r w:rsidRPr="00AC3294">
        <w:rPr>
          <w:color w:val="000000"/>
          <w:sz w:val="26"/>
          <w:szCs w:val="26"/>
        </w:rPr>
        <w:t>7. Đề nghị sửa đổi, bổ sung giấy phép sau:</w:t>
      </w:r>
    </w:p>
    <w:p w:rsidR="003D3CFB" w:rsidRPr="00AC3294" w:rsidRDefault="003D3CFB" w:rsidP="003D3CFB">
      <w:pPr>
        <w:tabs>
          <w:tab w:val="left" w:pos="5940"/>
        </w:tabs>
        <w:spacing w:after="100"/>
        <w:ind w:left="284"/>
        <w:jc w:val="both"/>
        <w:rPr>
          <w:color w:val="000000"/>
          <w:sz w:val="26"/>
          <w:szCs w:val="26"/>
        </w:rPr>
      </w:pPr>
      <w:r w:rsidRPr="00AC3294">
        <w:rPr>
          <w:color w:val="000000"/>
          <w:sz w:val="26"/>
          <w:szCs w:val="26"/>
        </w:rPr>
        <w:t>- Số giấy phép:</w:t>
      </w:r>
    </w:p>
    <w:p w:rsidR="003D3CFB" w:rsidRPr="00AC3294" w:rsidRDefault="003D3CFB" w:rsidP="003D3CFB">
      <w:pPr>
        <w:tabs>
          <w:tab w:val="left" w:pos="5940"/>
        </w:tabs>
        <w:spacing w:after="100"/>
        <w:ind w:left="284"/>
        <w:jc w:val="both"/>
        <w:rPr>
          <w:color w:val="000000"/>
          <w:sz w:val="26"/>
          <w:szCs w:val="26"/>
        </w:rPr>
      </w:pPr>
      <w:r w:rsidRPr="00AC3294">
        <w:rPr>
          <w:color w:val="000000"/>
          <w:sz w:val="26"/>
          <w:szCs w:val="26"/>
        </w:rPr>
        <w:t>- Ngày cấp:</w:t>
      </w:r>
    </w:p>
    <w:p w:rsidR="003D3CFB" w:rsidRPr="00AC3294" w:rsidRDefault="003D3CFB" w:rsidP="003D3CFB">
      <w:pPr>
        <w:tabs>
          <w:tab w:val="left" w:pos="5940"/>
        </w:tabs>
        <w:spacing w:after="100"/>
        <w:ind w:left="284"/>
        <w:jc w:val="both"/>
        <w:rPr>
          <w:color w:val="000000"/>
          <w:sz w:val="26"/>
          <w:szCs w:val="26"/>
        </w:rPr>
      </w:pPr>
      <w:r w:rsidRPr="00AC3294">
        <w:rPr>
          <w:color w:val="000000"/>
          <w:sz w:val="26"/>
          <w:szCs w:val="26"/>
        </w:rPr>
        <w:t>- Có thời hạn đến ngày:</w:t>
      </w:r>
    </w:p>
    <w:p w:rsidR="003D3CFB" w:rsidRPr="00AC3294" w:rsidRDefault="003D3CFB" w:rsidP="003D3CFB">
      <w:pPr>
        <w:spacing w:after="60"/>
        <w:rPr>
          <w:color w:val="000000"/>
          <w:sz w:val="26"/>
          <w:szCs w:val="26"/>
        </w:rPr>
      </w:pPr>
      <w:r w:rsidRPr="00AC3294">
        <w:rPr>
          <w:color w:val="000000"/>
          <w:sz w:val="26"/>
          <w:szCs w:val="26"/>
        </w:rPr>
        <w:t>8. Các nội dung đề nghị sửa đổi, bổ sung:</w:t>
      </w:r>
    </w:p>
    <w:p w:rsidR="003D3CFB" w:rsidRPr="00AC3294" w:rsidRDefault="003D3CFB" w:rsidP="003D3CFB">
      <w:pPr>
        <w:spacing w:after="60"/>
        <w:rPr>
          <w:color w:val="000000"/>
          <w:sz w:val="26"/>
          <w:szCs w:val="26"/>
        </w:rPr>
      </w:pPr>
      <w:r w:rsidRPr="00AC3294">
        <w:rPr>
          <w:color w:val="000000"/>
          <w:sz w:val="26"/>
          <w:szCs w:val="26"/>
        </w:rPr>
        <w:t xml:space="preserve">     (1)</w:t>
      </w:r>
    </w:p>
    <w:p w:rsidR="003D3CFB" w:rsidRPr="00AC3294" w:rsidRDefault="003D3CFB" w:rsidP="003D3CFB">
      <w:pPr>
        <w:spacing w:after="60"/>
        <w:rPr>
          <w:color w:val="000000"/>
          <w:sz w:val="26"/>
          <w:szCs w:val="26"/>
        </w:rPr>
      </w:pPr>
      <w:r w:rsidRPr="00AC3294">
        <w:rPr>
          <w:color w:val="000000"/>
          <w:sz w:val="26"/>
          <w:szCs w:val="26"/>
        </w:rPr>
        <w:t xml:space="preserve">     (2)</w:t>
      </w:r>
    </w:p>
    <w:p w:rsidR="003D3CFB" w:rsidRPr="00AC3294" w:rsidRDefault="003D3CFB" w:rsidP="003D3CFB">
      <w:pPr>
        <w:spacing w:after="60"/>
        <w:rPr>
          <w:color w:val="000000"/>
          <w:sz w:val="26"/>
          <w:szCs w:val="26"/>
        </w:rPr>
      </w:pPr>
      <w:r w:rsidRPr="00AC3294">
        <w:rPr>
          <w:color w:val="000000"/>
          <w:sz w:val="26"/>
          <w:szCs w:val="26"/>
        </w:rPr>
        <w:t xml:space="preserve">      …</w:t>
      </w:r>
    </w:p>
    <w:p w:rsidR="003D3CFB" w:rsidRPr="00AC3294" w:rsidRDefault="003D3CFB" w:rsidP="003D3CFB">
      <w:pPr>
        <w:spacing w:after="60"/>
        <w:rPr>
          <w:color w:val="000000"/>
          <w:sz w:val="26"/>
          <w:szCs w:val="26"/>
        </w:rPr>
      </w:pPr>
      <w:r w:rsidRPr="00AC3294">
        <w:rPr>
          <w:color w:val="000000"/>
          <w:sz w:val="26"/>
          <w:szCs w:val="26"/>
        </w:rPr>
        <w:t>9. Các tài liệu kèm theo:</w:t>
      </w:r>
    </w:p>
    <w:p w:rsidR="003D3CFB" w:rsidRPr="00AC3294" w:rsidRDefault="003D3CFB" w:rsidP="003D3CFB">
      <w:pPr>
        <w:spacing w:after="60"/>
        <w:rPr>
          <w:color w:val="000000"/>
          <w:sz w:val="26"/>
          <w:szCs w:val="26"/>
        </w:rPr>
      </w:pPr>
      <w:r w:rsidRPr="00AC3294">
        <w:rPr>
          <w:color w:val="000000"/>
          <w:sz w:val="26"/>
          <w:szCs w:val="26"/>
        </w:rPr>
        <w:t xml:space="preserve">     (1)</w:t>
      </w:r>
    </w:p>
    <w:p w:rsidR="003D3CFB" w:rsidRPr="00AC3294" w:rsidRDefault="003D3CFB" w:rsidP="003D3CFB">
      <w:pPr>
        <w:spacing w:after="60"/>
        <w:rPr>
          <w:color w:val="000000"/>
          <w:sz w:val="26"/>
          <w:szCs w:val="26"/>
        </w:rPr>
      </w:pPr>
      <w:r w:rsidRPr="00AC3294">
        <w:rPr>
          <w:color w:val="000000"/>
          <w:sz w:val="26"/>
          <w:szCs w:val="26"/>
        </w:rPr>
        <w:t xml:space="preserve">     (2)</w:t>
      </w:r>
    </w:p>
    <w:p w:rsidR="003D3CFB" w:rsidRPr="00AC3294" w:rsidRDefault="003D3CFB" w:rsidP="003D3CFB">
      <w:pPr>
        <w:spacing w:after="60"/>
        <w:rPr>
          <w:color w:val="000000"/>
          <w:sz w:val="26"/>
          <w:szCs w:val="26"/>
        </w:rPr>
      </w:pPr>
      <w:r w:rsidRPr="00AC3294">
        <w:rPr>
          <w:color w:val="000000"/>
          <w:sz w:val="26"/>
          <w:szCs w:val="26"/>
        </w:rPr>
        <w:t xml:space="preserve">      Tôi cam đoan các khai báo là đúng sự thật, bảo đảm chấp hành nghiêm chỉnh các quy định của pháp luật về an toàn bức xạ và các điều kiện ghi trong giấy phép.</w:t>
      </w:r>
    </w:p>
    <w:p w:rsidR="003D3CFB" w:rsidRPr="00AC3294" w:rsidRDefault="003D3CFB" w:rsidP="003D3CFB">
      <w:pPr>
        <w:pStyle w:val="Giua"/>
        <w:spacing w:before="240"/>
        <w:rPr>
          <w:b w:val="0"/>
          <w:i/>
          <w:color w:val="000000"/>
          <w:sz w:val="26"/>
          <w:szCs w:val="26"/>
        </w:rPr>
      </w:pPr>
      <w:r w:rsidRPr="00AC3294">
        <w:rPr>
          <w:b w:val="0"/>
          <w:i/>
          <w:color w:val="000000"/>
          <w:sz w:val="26"/>
          <w:szCs w:val="26"/>
        </w:rPr>
        <w:t xml:space="preserve">                                                            ....., ngày .... tháng ... năm ...</w:t>
      </w:r>
    </w:p>
    <w:p w:rsidR="003D3CFB" w:rsidRPr="00AC3294" w:rsidRDefault="003D3CFB" w:rsidP="003D3CFB">
      <w:pPr>
        <w:ind w:firstLine="4680"/>
        <w:jc w:val="center"/>
        <w:rPr>
          <w:color w:val="000000"/>
          <w:sz w:val="26"/>
          <w:szCs w:val="26"/>
        </w:rPr>
      </w:pPr>
      <w:r w:rsidRPr="00AC3294">
        <w:rPr>
          <w:color w:val="000000"/>
          <w:sz w:val="26"/>
          <w:szCs w:val="26"/>
        </w:rPr>
        <w:t>NGƯỜI ĐỨNG ĐẦU TỔ CHỨC/</w:t>
      </w:r>
    </w:p>
    <w:p w:rsidR="003D3CFB" w:rsidRPr="00AC3294" w:rsidRDefault="003D3CFB" w:rsidP="003D3CFB">
      <w:pPr>
        <w:jc w:val="right"/>
        <w:rPr>
          <w:color w:val="000000"/>
          <w:sz w:val="26"/>
          <w:szCs w:val="26"/>
        </w:rPr>
      </w:pPr>
      <w:r w:rsidRPr="00AC3294">
        <w:rPr>
          <w:color w:val="000000"/>
          <w:sz w:val="26"/>
          <w:szCs w:val="26"/>
        </w:rPr>
        <w:t>CÁ  NHÂN ĐỀ NGHỊ CẤP GIẤY PHÉP</w:t>
      </w:r>
    </w:p>
    <w:p w:rsidR="003D3CFB" w:rsidRPr="00AC3294" w:rsidRDefault="003D3CFB" w:rsidP="003D3CFB">
      <w:pPr>
        <w:ind w:firstLine="4536"/>
        <w:jc w:val="center"/>
        <w:rPr>
          <w:i/>
          <w:color w:val="000000"/>
        </w:rPr>
      </w:pPr>
      <w:r w:rsidRPr="00AC3294">
        <w:rPr>
          <w:i/>
          <w:color w:val="000000"/>
        </w:rPr>
        <w:t>(Ký, ghi rõ họ tên và đóng dấu)</w:t>
      </w:r>
    </w:p>
    <w:p w:rsidR="0027169F" w:rsidRPr="003D3CFB" w:rsidRDefault="0027169F" w:rsidP="003D3CFB">
      <w:pPr>
        <w:rPr>
          <w:szCs w:val="22"/>
        </w:rPr>
      </w:pPr>
    </w:p>
    <w:sectPr w:rsidR="0027169F" w:rsidRPr="003D3CFB" w:rsidSect="00BF77FE">
      <w:pgSz w:w="12240" w:h="15840"/>
      <w:pgMar w:top="851"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9F2" w:rsidRDefault="00BC39F2" w:rsidP="0030575D">
      <w:r>
        <w:separator/>
      </w:r>
    </w:p>
  </w:endnote>
  <w:endnote w:type="continuationSeparator" w:id="1">
    <w:p w:rsidR="00BC39F2" w:rsidRDefault="00BC39F2" w:rsidP="003057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9F2" w:rsidRDefault="00BC39F2" w:rsidP="0030575D">
      <w:r>
        <w:separator/>
      </w:r>
    </w:p>
  </w:footnote>
  <w:footnote w:type="continuationSeparator" w:id="1">
    <w:p w:rsidR="00BC39F2" w:rsidRDefault="00BC39F2" w:rsidP="0030575D">
      <w:r>
        <w:continuationSeparator/>
      </w:r>
    </w:p>
  </w:footnote>
  <w:footnote w:id="2">
    <w:p w:rsidR="003D3CFB" w:rsidRPr="00D85893" w:rsidRDefault="003D3CFB" w:rsidP="003D3CFB">
      <w:pPr>
        <w:pStyle w:val="FootnoteText"/>
        <w:rPr>
          <w:sz w:val="22"/>
          <w:szCs w:val="22"/>
        </w:rPr>
      </w:pPr>
      <w:r w:rsidRPr="00D85893">
        <w:rPr>
          <w:sz w:val="22"/>
          <w:szCs w:val="22"/>
          <w:vertAlign w:val="superscript"/>
        </w:rPr>
        <w:footnoteRef/>
      </w:r>
      <w:r w:rsidRPr="00D85893">
        <w:rPr>
          <w:sz w:val="22"/>
          <w:szCs w:val="22"/>
          <w:vertAlign w:val="superscript"/>
        </w:rPr>
        <w:t xml:space="preserve"> </w:t>
      </w:r>
      <w:r w:rsidRPr="00D85893">
        <w:rPr>
          <w:sz w:val="22"/>
          <w:szCs w:val="22"/>
        </w:rPr>
        <w:t>Ghi rõ tên cơ quan có thẩm quyền cấp giấy phép theo quy định tại Điều 23 Thông tư này.</w:t>
      </w:r>
    </w:p>
  </w:footnote>
  <w:footnote w:id="3">
    <w:p w:rsidR="003D3CFB" w:rsidRDefault="003D3CFB" w:rsidP="003D3CFB">
      <w:pPr>
        <w:pStyle w:val="FootnoteText"/>
      </w:pPr>
      <w:r w:rsidRPr="00D85893">
        <w:rPr>
          <w:rStyle w:val="FootnoteReference"/>
          <w:sz w:val="22"/>
          <w:szCs w:val="22"/>
        </w:rPr>
        <w:footnoteRef/>
      </w:r>
      <w:r w:rsidRPr="00D85893">
        <w:rPr>
          <w:sz w:val="22"/>
          <w:szCs w:val="22"/>
        </w:rPr>
        <w:t xml:space="preserve"> Là người đại diện theo pháp luật của tổ chức. Trường hợp cá nhân đề nghị cấp giấy phép thì không phải khai mục này.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attachedTemplate r:id="rId1"/>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C39F2"/>
    <w:rsid w:val="00046F50"/>
    <w:rsid w:val="000F6BE3"/>
    <w:rsid w:val="0027169F"/>
    <w:rsid w:val="002E0B80"/>
    <w:rsid w:val="0030575D"/>
    <w:rsid w:val="003D3CFB"/>
    <w:rsid w:val="00586C4A"/>
    <w:rsid w:val="00660427"/>
    <w:rsid w:val="006B2316"/>
    <w:rsid w:val="006B7169"/>
    <w:rsid w:val="008006C4"/>
    <w:rsid w:val="008C4D4D"/>
    <w:rsid w:val="008D3E82"/>
    <w:rsid w:val="00957820"/>
    <w:rsid w:val="00986ED7"/>
    <w:rsid w:val="009B67DC"/>
    <w:rsid w:val="009C2864"/>
    <w:rsid w:val="009D4946"/>
    <w:rsid w:val="00AA0520"/>
    <w:rsid w:val="00BC39F2"/>
    <w:rsid w:val="00BF77FE"/>
    <w:rsid w:val="00C42783"/>
    <w:rsid w:val="00C827C0"/>
    <w:rsid w:val="00DD4041"/>
    <w:rsid w:val="00E069BC"/>
    <w:rsid w:val="00E715D8"/>
    <w:rsid w:val="00E97A85"/>
    <w:rsid w:val="00EE040E"/>
    <w:rsid w:val="00FB4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A85"/>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eu">
    <w:name w:val="dieu"/>
    <w:basedOn w:val="Normal"/>
    <w:rsid w:val="009D4946"/>
    <w:pPr>
      <w:spacing w:after="120"/>
      <w:ind w:firstLine="720"/>
    </w:pPr>
    <w:rPr>
      <w:b/>
      <w:color w:val="0000FF"/>
      <w:sz w:val="26"/>
      <w:szCs w:val="20"/>
    </w:rPr>
  </w:style>
  <w:style w:type="character" w:customStyle="1" w:styleId="apple-converted-space">
    <w:name w:val="apple-converted-space"/>
    <w:basedOn w:val="DefaultParagraphFont"/>
    <w:rsid w:val="0030575D"/>
  </w:style>
  <w:style w:type="paragraph" w:styleId="FootnoteText">
    <w:name w:val="footnote text"/>
    <w:basedOn w:val="Normal"/>
    <w:link w:val="FootnoteTextChar1"/>
    <w:semiHidden/>
    <w:rsid w:val="0030575D"/>
    <w:pPr>
      <w:widowControl w:val="0"/>
    </w:pPr>
    <w:rPr>
      <w:sz w:val="20"/>
      <w:szCs w:val="20"/>
    </w:rPr>
  </w:style>
  <w:style w:type="character" w:customStyle="1" w:styleId="FootnoteTextChar">
    <w:name w:val="Footnote Text Char"/>
    <w:basedOn w:val="DefaultParagraphFont"/>
    <w:link w:val="FootnoteText"/>
    <w:uiPriority w:val="99"/>
    <w:semiHidden/>
    <w:rsid w:val="0030575D"/>
    <w:rPr>
      <w:rFonts w:ascii="Times New Roman" w:eastAsia="Times New Roman" w:hAnsi="Times New Roman"/>
    </w:rPr>
  </w:style>
  <w:style w:type="character" w:styleId="FootnoteReference">
    <w:name w:val="footnote reference"/>
    <w:basedOn w:val="DefaultParagraphFont"/>
    <w:semiHidden/>
    <w:rsid w:val="0030575D"/>
    <w:rPr>
      <w:vertAlign w:val="superscript"/>
    </w:rPr>
  </w:style>
  <w:style w:type="paragraph" w:customStyle="1" w:styleId="Giua">
    <w:name w:val="Giua"/>
    <w:basedOn w:val="Normal"/>
    <w:rsid w:val="0030575D"/>
    <w:pPr>
      <w:suppressAutoHyphens/>
      <w:spacing w:after="120"/>
      <w:jc w:val="center"/>
    </w:pPr>
    <w:rPr>
      <w:b/>
      <w:color w:val="0000FF"/>
      <w:spacing w:val="24"/>
      <w:sz w:val="24"/>
      <w:lang w:eastAsia="ar-SA"/>
    </w:rPr>
  </w:style>
  <w:style w:type="character" w:customStyle="1" w:styleId="FootnoteTextChar1">
    <w:name w:val="Footnote Text Char1"/>
    <w:link w:val="FootnoteText"/>
    <w:rsid w:val="0030575D"/>
    <w:rPr>
      <w:rFonts w:ascii="Times New Roman" w:eastAsia="Times New Roman" w:hAnsi="Times New Roman"/>
    </w:rPr>
  </w:style>
  <w:style w:type="paragraph" w:customStyle="1" w:styleId="abc">
    <w:name w:val="abc"/>
    <w:basedOn w:val="Normal"/>
    <w:link w:val="abcChar"/>
    <w:rsid w:val="0030575D"/>
    <w:pPr>
      <w:spacing w:line="268" w:lineRule="auto"/>
    </w:pPr>
    <w:rPr>
      <w:rFonts w:ascii=".VnTime" w:hAnsi=".VnTime"/>
      <w:b/>
      <w:color w:val="000000"/>
      <w:szCs w:val="28"/>
      <w:lang w:val="vi-VN"/>
    </w:rPr>
  </w:style>
  <w:style w:type="character" w:customStyle="1" w:styleId="abcChar">
    <w:name w:val="abc Char"/>
    <w:link w:val="abc"/>
    <w:locked/>
    <w:rsid w:val="0030575D"/>
    <w:rPr>
      <w:rFonts w:ascii=".VnTime" w:eastAsia="Times New Roman" w:hAnsi=".VnTime"/>
      <w:b/>
      <w:color w:val="000000"/>
      <w:sz w:val="28"/>
      <w:szCs w:val="28"/>
      <w:lang w:val="vi-VN"/>
    </w:rPr>
  </w:style>
  <w:style w:type="character" w:customStyle="1" w:styleId="docsearchtitle1">
    <w:name w:val="docsearchtitle1"/>
    <w:basedOn w:val="DefaultParagraphFont"/>
    <w:rsid w:val="0030575D"/>
  </w:style>
  <w:style w:type="character" w:customStyle="1" w:styleId="normal1">
    <w:name w:val="normal1"/>
    <w:basedOn w:val="DefaultParagraphFont"/>
    <w:rsid w:val="0030575D"/>
  </w:style>
  <w:style w:type="character" w:styleId="Hyperlink">
    <w:name w:val="Hyperlink"/>
    <w:basedOn w:val="DefaultParagraphFont"/>
    <w:rsid w:val="00E715D8"/>
    <w:rPr>
      <w:color w:val="0000FF"/>
      <w:u w:val="single"/>
    </w:rPr>
  </w:style>
  <w:style w:type="paragraph" w:styleId="BodyTextIndent3">
    <w:name w:val="Body Text Indent 3"/>
    <w:basedOn w:val="Normal"/>
    <w:link w:val="BodyTextIndent3Char1"/>
    <w:rsid w:val="00E715D8"/>
    <w:pPr>
      <w:autoSpaceDE w:val="0"/>
      <w:autoSpaceDN w:val="0"/>
      <w:spacing w:before="120" w:after="120"/>
      <w:ind w:firstLine="720"/>
      <w:jc w:val="both"/>
    </w:pPr>
    <w:rPr>
      <w:rFonts w:ascii=".VnTime" w:hAnsi=".VnTime"/>
      <w:sz w:val="30"/>
      <w:szCs w:val="30"/>
    </w:rPr>
  </w:style>
  <w:style w:type="character" w:customStyle="1" w:styleId="BodyTextIndent3Char">
    <w:name w:val="Body Text Indent 3 Char"/>
    <w:basedOn w:val="DefaultParagraphFont"/>
    <w:link w:val="BodyTextIndent3"/>
    <w:uiPriority w:val="99"/>
    <w:semiHidden/>
    <w:rsid w:val="00E715D8"/>
    <w:rPr>
      <w:rFonts w:ascii="Times New Roman" w:eastAsia="Times New Roman" w:hAnsi="Times New Roman"/>
      <w:sz w:val="16"/>
      <w:szCs w:val="16"/>
    </w:rPr>
  </w:style>
  <w:style w:type="character" w:customStyle="1" w:styleId="BodyTextIndent3Char1">
    <w:name w:val="Body Text Indent 3 Char1"/>
    <w:link w:val="BodyTextIndent3"/>
    <w:rsid w:val="00E715D8"/>
    <w:rPr>
      <w:rFonts w:ascii=".VnTime" w:eastAsia="Times New Roman" w:hAnsi=".VnTime"/>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uat.xalo.vn/thuat-ngu-phap-ly/123982487/Nang-luong.html"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ien%20Thang\Desktop\NLNT,%20ATBX\4.%20Thu%20tuc%20sua%20doi,%20bo%20sung%20giay%20phep%20tien%20hanh%20cong%20viec%20buc%20x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 Thu tuc sua doi, bo sung giay phep tien hanh cong viec buc xa</Template>
  <TotalTime>0</TotalTime>
  <Pages>3</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4692</CharactersWithSpaces>
  <SharedDoc>false</SharedDoc>
  <HLinks>
    <vt:vector size="30" baseType="variant">
      <vt:variant>
        <vt:i4>6815842</vt:i4>
      </vt:variant>
      <vt:variant>
        <vt:i4>12</vt:i4>
      </vt:variant>
      <vt:variant>
        <vt:i4>0</vt:i4>
      </vt:variant>
      <vt:variant>
        <vt:i4>5</vt:i4>
      </vt:variant>
      <vt:variant>
        <vt:lpwstr>F:\HD-BM 08\Mau 02-IIIATBXHN.doc</vt:lpwstr>
      </vt:variant>
      <vt:variant>
        <vt:lpwstr/>
      </vt:variant>
      <vt:variant>
        <vt:i4>6684783</vt:i4>
      </vt:variant>
      <vt:variant>
        <vt:i4>9</vt:i4>
      </vt:variant>
      <vt:variant>
        <vt:i4>0</vt:i4>
      </vt:variant>
      <vt:variant>
        <vt:i4>5</vt:i4>
      </vt:variant>
      <vt:variant>
        <vt:lpwstr>http://laocai.gov.vn/sites/sokhcn/thutuchanhchinh/cn/Documents/Th%C3%B4ng t%C6%B0 76-BTC V%E1%BB%81 vi%E1%BB%87c quy %C4%91%E1%BB%8Bnh m%E1%BB%A9c thu, chi.doc</vt:lpwstr>
      </vt:variant>
      <vt:variant>
        <vt:lpwstr/>
      </vt:variant>
      <vt:variant>
        <vt:i4>2293794</vt:i4>
      </vt:variant>
      <vt:variant>
        <vt:i4>6</vt:i4>
      </vt:variant>
      <vt:variant>
        <vt:i4>0</vt:i4>
      </vt:variant>
      <vt:variant>
        <vt:i4>5</vt:i4>
      </vt:variant>
      <vt:variant>
        <vt:lpwstr>http://luat.xalo.vn/thuat-ngu-phap-ly/123982487/Nang-luong.html</vt:lpwstr>
      </vt:variant>
      <vt:variant>
        <vt:lpwstr/>
      </vt:variant>
      <vt:variant>
        <vt:i4>6815842</vt:i4>
      </vt:variant>
      <vt:variant>
        <vt:i4>3</vt:i4>
      </vt:variant>
      <vt:variant>
        <vt:i4>0</vt:i4>
      </vt:variant>
      <vt:variant>
        <vt:i4>5</vt:i4>
      </vt:variant>
      <vt:variant>
        <vt:lpwstr>F:\HD-BM 08\Mau 02-IIIATBXHN.doc</vt:lpwstr>
      </vt:variant>
      <vt:variant>
        <vt:lpwstr/>
      </vt:variant>
      <vt:variant>
        <vt:i4>6815842</vt:i4>
      </vt:variant>
      <vt:variant>
        <vt:i4>0</vt:i4>
      </vt:variant>
      <vt:variant>
        <vt:i4>0</vt:i4>
      </vt:variant>
      <vt:variant>
        <vt:i4>5</vt:i4>
      </vt:variant>
      <vt:variant>
        <vt:lpwstr>F:\HD-BM 08\Mau 02-IIIATBXHN.doc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2016-08-30T07:24:00Z</dcterms:created>
  <dcterms:modified xsi:type="dcterms:W3CDTF">2016-08-30T07:24:00Z</dcterms:modified>
</cp:coreProperties>
</file>